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8F" w:rsidRDefault="00D6788F" w:rsidP="00672E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D6788F" w:rsidRDefault="00D6788F" w:rsidP="00672E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Кузнечихинского сельского поселения</w:t>
      </w:r>
    </w:p>
    <w:p w:rsidR="00D6788F" w:rsidRDefault="00D6788F" w:rsidP="00672E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 Ярославской области</w:t>
      </w:r>
    </w:p>
    <w:p w:rsidR="00D6788F" w:rsidRDefault="00D6788F" w:rsidP="00672E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D6788F" w:rsidRDefault="00D6788F" w:rsidP="00672E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8F" w:rsidRDefault="00D6788F" w:rsidP="00672E6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88F" w:rsidRDefault="00D6788F" w:rsidP="00672E63">
      <w:pPr>
        <w:pStyle w:val="NoSpacing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Р Е Ш Е Н И Е</w:t>
      </w:r>
    </w:p>
    <w:p w:rsidR="00D6788F" w:rsidRDefault="00D6788F" w:rsidP="00672E63">
      <w:pPr>
        <w:pStyle w:val="Textbody"/>
        <w:widowControl/>
        <w:spacing w:after="0"/>
        <w:rPr>
          <w:rFonts w:ascii="Times New Roman" w:hAnsi="Times New Roman"/>
          <w:b/>
          <w:color w:val="444444"/>
          <w:sz w:val="28"/>
          <w:szCs w:val="28"/>
        </w:rPr>
      </w:pPr>
      <w:r>
        <w:rPr>
          <w:rFonts w:ascii="Times New Roman" w:hAnsi="Times New Roman"/>
          <w:b/>
          <w:color w:val="444444"/>
          <w:sz w:val="28"/>
          <w:szCs w:val="28"/>
        </w:rPr>
        <w:t>«27» сентября 2022 год                                                                       № 23</w:t>
      </w:r>
    </w:p>
    <w:p w:rsidR="00D6788F" w:rsidRDefault="00D6788F" w:rsidP="00672E63">
      <w:pPr>
        <w:pStyle w:val="Textbody"/>
        <w:widowControl/>
        <w:spacing w:after="0"/>
        <w:rPr>
          <w:rFonts w:ascii="Times New Roman" w:hAnsi="Times New Roman"/>
          <w:b/>
          <w:color w:val="444444"/>
        </w:rPr>
      </w:pPr>
    </w:p>
    <w:p w:rsidR="00D6788F" w:rsidRPr="007E44DE" w:rsidRDefault="00D6788F" w:rsidP="00672E63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7E44DE">
        <w:rPr>
          <w:rFonts w:ascii="Times New Roman" w:hAnsi="Times New Roman"/>
          <w:sz w:val="24"/>
          <w:szCs w:val="24"/>
        </w:rPr>
        <w:t xml:space="preserve">О досрочном прекращении полномочий депутата </w:t>
      </w:r>
      <w:r w:rsidRPr="007E44DE">
        <w:rPr>
          <w:rFonts w:ascii="Times New Roman" w:hAnsi="Times New Roman"/>
          <w:color w:val="000000"/>
          <w:sz w:val="24"/>
          <w:szCs w:val="24"/>
        </w:rPr>
        <w:t xml:space="preserve">Муниципального Совета Кузнечихинского сельского поселения Ярославского муниципального района четвертого созыва по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E44DE">
        <w:rPr>
          <w:rFonts w:ascii="Times New Roman" w:hAnsi="Times New Roman"/>
          <w:color w:val="000000"/>
          <w:sz w:val="24"/>
          <w:szCs w:val="24"/>
        </w:rPr>
        <w:t xml:space="preserve"> округу </w:t>
      </w:r>
      <w:r>
        <w:rPr>
          <w:rFonts w:ascii="Times New Roman" w:hAnsi="Times New Roman"/>
          <w:color w:val="000000"/>
          <w:sz w:val="24"/>
          <w:szCs w:val="24"/>
        </w:rPr>
        <w:t>Головиной А.В.</w:t>
      </w:r>
      <w:r w:rsidRPr="007E44DE">
        <w:rPr>
          <w:rFonts w:ascii="Times New Roman" w:hAnsi="Times New Roman"/>
          <w:sz w:val="24"/>
          <w:szCs w:val="24"/>
        </w:rPr>
        <w:t xml:space="preserve"> в связи с отставкой по собственному желанию.</w:t>
      </w:r>
    </w:p>
    <w:p w:rsidR="00D6788F" w:rsidRPr="007E44DE" w:rsidRDefault="00D6788F" w:rsidP="00672E63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:rsidR="00D6788F" w:rsidRPr="00513DBA" w:rsidRDefault="00D6788F" w:rsidP="00672E6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13DBA">
        <w:rPr>
          <w:rFonts w:ascii="Times New Roman" w:hAnsi="Times New Roman"/>
          <w:sz w:val="24"/>
          <w:szCs w:val="24"/>
        </w:rPr>
        <w:t>Руководствуясь п</w:t>
      </w:r>
      <w:r>
        <w:rPr>
          <w:rFonts w:ascii="Times New Roman" w:hAnsi="Times New Roman"/>
          <w:sz w:val="24"/>
          <w:szCs w:val="24"/>
        </w:rPr>
        <w:t>.</w:t>
      </w:r>
      <w:r w:rsidRPr="00513DBA">
        <w:rPr>
          <w:rFonts w:ascii="Times New Roman" w:hAnsi="Times New Roman"/>
          <w:sz w:val="24"/>
          <w:szCs w:val="24"/>
        </w:rPr>
        <w:t xml:space="preserve"> 2 ч</w:t>
      </w:r>
      <w:r>
        <w:rPr>
          <w:rFonts w:ascii="Times New Roman" w:hAnsi="Times New Roman"/>
          <w:sz w:val="24"/>
          <w:szCs w:val="24"/>
        </w:rPr>
        <w:t>.</w:t>
      </w:r>
      <w:r w:rsidRPr="00513DBA">
        <w:rPr>
          <w:rFonts w:ascii="Times New Roman" w:hAnsi="Times New Roman"/>
          <w:sz w:val="24"/>
          <w:szCs w:val="24"/>
        </w:rPr>
        <w:t xml:space="preserve"> 10 ст</w:t>
      </w:r>
      <w:r>
        <w:rPr>
          <w:rFonts w:ascii="Times New Roman" w:hAnsi="Times New Roman"/>
          <w:sz w:val="24"/>
          <w:szCs w:val="24"/>
        </w:rPr>
        <w:t>.</w:t>
      </w:r>
      <w:r w:rsidRPr="00513DBA">
        <w:rPr>
          <w:rFonts w:ascii="Times New Roman" w:hAnsi="Times New Roman"/>
          <w:sz w:val="24"/>
          <w:szCs w:val="24"/>
        </w:rPr>
        <w:t xml:space="preserve"> 40 </w:t>
      </w:r>
      <w:r w:rsidRPr="007E44DE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Pr="007E44DE">
        <w:rPr>
          <w:rFonts w:ascii="Times New Roman" w:hAnsi="Times New Roman"/>
          <w:color w:val="000000"/>
          <w:sz w:val="24"/>
          <w:szCs w:val="24"/>
        </w:rPr>
        <w:t>06.10.2003 № 131-ФЗ «Об общих принципах организации местного муниципального образования управления в Российской Федерации»,</w:t>
      </w:r>
      <w:r w:rsidRPr="007E44DE">
        <w:rPr>
          <w:rFonts w:ascii="Times New Roman" w:hAnsi="Times New Roman"/>
          <w:sz w:val="24"/>
          <w:szCs w:val="24"/>
        </w:rPr>
        <w:t xml:space="preserve">ч. 8 ст. 26 </w:t>
      </w:r>
      <w:r w:rsidRPr="00513DBA">
        <w:rPr>
          <w:rFonts w:ascii="Times New Roman" w:hAnsi="Times New Roman"/>
          <w:sz w:val="24"/>
          <w:szCs w:val="24"/>
        </w:rPr>
        <w:t>Устав</w:t>
      </w:r>
      <w:r w:rsidRPr="007E44DE">
        <w:rPr>
          <w:rFonts w:ascii="Times New Roman" w:hAnsi="Times New Roman"/>
          <w:sz w:val="24"/>
          <w:szCs w:val="24"/>
        </w:rPr>
        <w:t xml:space="preserve">а Кузнечихинского сельского поселения Ярославского муниципального района Ярославской областии </w:t>
      </w:r>
      <w:r w:rsidRPr="00513DBA">
        <w:rPr>
          <w:rFonts w:ascii="Times New Roman" w:hAnsi="Times New Roman"/>
          <w:sz w:val="24"/>
          <w:szCs w:val="24"/>
        </w:rPr>
        <w:t>на основании заявления о досрочном прекращении полномочий депутата</w:t>
      </w:r>
      <w:r w:rsidRPr="007E44DE">
        <w:rPr>
          <w:rFonts w:ascii="Times New Roman" w:hAnsi="Times New Roman"/>
          <w:color w:val="000000"/>
          <w:sz w:val="24"/>
          <w:szCs w:val="24"/>
        </w:rPr>
        <w:t xml:space="preserve"> Муниципального Совета Кузнечихинского сельского поселения Ярославского муниципального района четвертого созыва </w:t>
      </w:r>
      <w:r w:rsidRPr="007E44D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2</w:t>
      </w:r>
      <w:r w:rsidRPr="007E44DE">
        <w:rPr>
          <w:rFonts w:ascii="Times New Roman" w:hAnsi="Times New Roman"/>
          <w:sz w:val="24"/>
          <w:szCs w:val="24"/>
        </w:rPr>
        <w:t xml:space="preserve"> округу </w:t>
      </w:r>
      <w:r>
        <w:rPr>
          <w:rFonts w:ascii="Times New Roman" w:hAnsi="Times New Roman"/>
          <w:sz w:val="24"/>
          <w:szCs w:val="24"/>
        </w:rPr>
        <w:t>Головиной А.В</w:t>
      </w:r>
      <w:r w:rsidRPr="007E44DE">
        <w:rPr>
          <w:rFonts w:ascii="Times New Roman" w:hAnsi="Times New Roman"/>
          <w:sz w:val="24"/>
          <w:szCs w:val="24"/>
        </w:rPr>
        <w:t xml:space="preserve">. </w:t>
      </w:r>
      <w:r w:rsidRPr="00513DBA">
        <w:rPr>
          <w:rFonts w:ascii="Times New Roman" w:hAnsi="Times New Roman"/>
          <w:sz w:val="24"/>
          <w:szCs w:val="24"/>
        </w:rPr>
        <w:t xml:space="preserve">в связи с отставкой по собственному желанию, </w:t>
      </w:r>
      <w:r w:rsidRPr="00672E63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 Кузнечихинского сельского поселения Ярославского муниципального района решил:</w:t>
      </w:r>
    </w:p>
    <w:p w:rsidR="00D6788F" w:rsidRPr="007E44DE" w:rsidRDefault="00D6788F" w:rsidP="00672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788F" w:rsidRPr="007E44DE" w:rsidRDefault="00D6788F" w:rsidP="00672E6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 w:rsidRPr="007E44DE">
        <w:rPr>
          <w:color w:val="483B3F"/>
        </w:rPr>
        <w:t xml:space="preserve">1.Принять отставку по собственному желанию </w:t>
      </w:r>
      <w:r w:rsidRPr="00513DBA">
        <w:t>депутата</w:t>
      </w:r>
      <w:r w:rsidRPr="007E44DE">
        <w:rPr>
          <w:color w:val="000000"/>
        </w:rPr>
        <w:t xml:space="preserve"> Муниципального Совета Кузнечихинского сельского поселения Ярославского муниципального района Ярославской области четвертого созыва </w:t>
      </w:r>
      <w:r w:rsidRPr="007E44DE">
        <w:t xml:space="preserve">по </w:t>
      </w:r>
      <w:r>
        <w:t>2</w:t>
      </w:r>
      <w:r w:rsidRPr="007E44DE">
        <w:t xml:space="preserve"> округу </w:t>
      </w:r>
      <w:r>
        <w:t>Головиной Анны Владимировны</w:t>
      </w:r>
      <w:r w:rsidRPr="007E44DE">
        <w:t>.</w:t>
      </w:r>
    </w:p>
    <w:p w:rsidR="00D6788F" w:rsidRPr="007E44DE" w:rsidRDefault="00D6788F" w:rsidP="00672E6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 w:rsidRPr="007E44DE">
        <w:rPr>
          <w:color w:val="483B3F"/>
        </w:rPr>
        <w:t xml:space="preserve">2.Считать прекращёнными досрочно полномочия </w:t>
      </w:r>
      <w:r w:rsidRPr="00513DBA">
        <w:t>депутата</w:t>
      </w:r>
      <w:r w:rsidRPr="007E44DE">
        <w:rPr>
          <w:color w:val="000000"/>
        </w:rPr>
        <w:t xml:space="preserve"> Муниципального Совета Кузнечихинского сельского поселения Ярославского муниципального района Ярославской области четвертого созыва </w:t>
      </w:r>
      <w:r w:rsidRPr="007E44DE">
        <w:t xml:space="preserve">по </w:t>
      </w:r>
      <w:r>
        <w:t>2</w:t>
      </w:r>
      <w:r w:rsidRPr="007E44DE">
        <w:t xml:space="preserve"> округу </w:t>
      </w:r>
      <w:r>
        <w:t>Головиной Анны Владимировны</w:t>
      </w:r>
      <w:r w:rsidRPr="007E44DE">
        <w:rPr>
          <w:color w:val="483B3F"/>
        </w:rPr>
        <w:t xml:space="preserve">с 27 сентября </w:t>
      </w:r>
      <w:smartTag w:uri="urn:schemas-microsoft-com:office:smarttags" w:element="metricconverter">
        <w:smartTagPr>
          <w:attr w:name="ProductID" w:val="2022 г"/>
        </w:smartTagPr>
        <w:r w:rsidRPr="007E44DE">
          <w:rPr>
            <w:color w:val="483B3F"/>
          </w:rPr>
          <w:t>2022 г</w:t>
        </w:r>
      </w:smartTag>
      <w:r w:rsidRPr="007E44DE">
        <w:rPr>
          <w:color w:val="483B3F"/>
        </w:rPr>
        <w:t>.</w:t>
      </w:r>
    </w:p>
    <w:p w:rsidR="00D6788F" w:rsidRPr="007E44DE" w:rsidRDefault="00D6788F" w:rsidP="00672E6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 w:rsidRPr="007E44DE">
        <w:rPr>
          <w:color w:val="483B3F"/>
        </w:rPr>
        <w:t xml:space="preserve">3. </w:t>
      </w:r>
      <w:r w:rsidRPr="007E44DE">
        <w:rPr>
          <w:bCs/>
          <w:lang w:eastAsia="en-US"/>
        </w:rPr>
        <w:t>Настоящее решение вступает в силу с момента опубликования.</w:t>
      </w:r>
    </w:p>
    <w:p w:rsidR="00D6788F" w:rsidRPr="007E44DE" w:rsidRDefault="00D6788F" w:rsidP="00672E6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483B3F"/>
        </w:rPr>
      </w:pPr>
      <w:r w:rsidRPr="007E44DE">
        <w:rPr>
          <w:color w:val="483B3F"/>
        </w:rPr>
        <w:t xml:space="preserve">4.Контроль за выполнением настоящего решения возложить </w:t>
      </w:r>
      <w:r>
        <w:rPr>
          <w:color w:val="483B3F"/>
        </w:rPr>
        <w:t xml:space="preserve">на </w:t>
      </w:r>
      <w:r w:rsidRPr="007E44DE">
        <w:rPr>
          <w:color w:val="483B3F"/>
        </w:rPr>
        <w:t xml:space="preserve">председателя </w:t>
      </w:r>
      <w:r w:rsidRPr="007E44DE">
        <w:rPr>
          <w:color w:val="000000"/>
        </w:rPr>
        <w:t>Муниципального Совета Кузнечихинского сельского поселения Ярославского муниципального района Ярославской области четвертого созыва Курицина В.С.</w:t>
      </w:r>
    </w:p>
    <w:p w:rsidR="00D6788F" w:rsidRPr="007E44DE" w:rsidRDefault="00D6788F" w:rsidP="00672E63">
      <w:pPr>
        <w:pStyle w:val="Standard"/>
        <w:jc w:val="both"/>
        <w:rPr>
          <w:rFonts w:ascii="Times New Roman" w:hAnsi="Times New Roman" w:cs="Times New Roman"/>
        </w:rPr>
      </w:pPr>
    </w:p>
    <w:p w:rsidR="00D6788F" w:rsidRPr="007E44DE" w:rsidRDefault="00D6788F" w:rsidP="00672E63">
      <w:pPr>
        <w:pStyle w:val="Standard"/>
        <w:jc w:val="both"/>
        <w:rPr>
          <w:rFonts w:ascii="Times New Roman" w:hAnsi="Times New Roman" w:cs="Times New Roman"/>
        </w:rPr>
      </w:pPr>
    </w:p>
    <w:p w:rsidR="00D6788F" w:rsidRPr="007E44DE" w:rsidRDefault="00D6788F" w:rsidP="00672E63">
      <w:pPr>
        <w:pStyle w:val="Standard"/>
        <w:jc w:val="both"/>
        <w:rPr>
          <w:rFonts w:ascii="Times New Roman" w:hAnsi="Times New Roman" w:cs="Times New Roman"/>
        </w:rPr>
      </w:pPr>
      <w:r w:rsidRPr="007E44DE">
        <w:rPr>
          <w:rFonts w:ascii="Times New Roman" w:hAnsi="Times New Roman" w:cs="Times New Roman"/>
        </w:rPr>
        <w:t>Глава Кузнечихинского</w:t>
      </w:r>
    </w:p>
    <w:p w:rsidR="00D6788F" w:rsidRPr="007E44DE" w:rsidRDefault="00D6788F" w:rsidP="00672E63">
      <w:pPr>
        <w:pStyle w:val="Standard"/>
        <w:jc w:val="both"/>
        <w:rPr>
          <w:rFonts w:ascii="Times New Roman" w:hAnsi="Times New Roman" w:cs="Times New Roman"/>
        </w:rPr>
      </w:pPr>
      <w:r w:rsidRPr="007E44DE">
        <w:rPr>
          <w:rFonts w:ascii="Times New Roman" w:hAnsi="Times New Roman" w:cs="Times New Roman"/>
        </w:rPr>
        <w:t xml:space="preserve">сельского поселения      </w:t>
      </w:r>
      <w:r w:rsidRPr="007E44DE">
        <w:rPr>
          <w:rFonts w:ascii="Times New Roman" w:hAnsi="Times New Roman" w:cs="Times New Roman"/>
        </w:rPr>
        <w:tab/>
      </w:r>
      <w:r w:rsidRPr="007E44DE">
        <w:rPr>
          <w:rFonts w:ascii="Times New Roman" w:hAnsi="Times New Roman" w:cs="Times New Roman"/>
        </w:rPr>
        <w:tab/>
      </w:r>
      <w:r w:rsidRPr="007E44DE">
        <w:rPr>
          <w:rFonts w:ascii="Times New Roman" w:hAnsi="Times New Roman" w:cs="Times New Roman"/>
        </w:rPr>
        <w:tab/>
      </w:r>
      <w:r w:rsidRPr="007E44DE">
        <w:rPr>
          <w:rFonts w:ascii="Times New Roman" w:hAnsi="Times New Roman" w:cs="Times New Roman"/>
        </w:rPr>
        <w:tab/>
        <w:t xml:space="preserve">                            А.В. Белозеров</w:t>
      </w:r>
    </w:p>
    <w:p w:rsidR="00D6788F" w:rsidRPr="007E44DE" w:rsidRDefault="00D6788F" w:rsidP="00672E63">
      <w:pPr>
        <w:pStyle w:val="Standard"/>
        <w:jc w:val="both"/>
        <w:rPr>
          <w:rFonts w:ascii="Times New Roman" w:hAnsi="Times New Roman" w:cs="Times New Roman"/>
        </w:rPr>
      </w:pPr>
    </w:p>
    <w:p w:rsidR="00D6788F" w:rsidRPr="007E44DE" w:rsidRDefault="00D6788F" w:rsidP="00672E63">
      <w:pPr>
        <w:pStyle w:val="Standard"/>
        <w:jc w:val="both"/>
        <w:rPr>
          <w:rFonts w:ascii="Times New Roman" w:hAnsi="Times New Roman" w:cs="Times New Roman"/>
        </w:rPr>
      </w:pPr>
    </w:p>
    <w:p w:rsidR="00D6788F" w:rsidRPr="007E44DE" w:rsidRDefault="00D6788F" w:rsidP="00672E63">
      <w:pPr>
        <w:pStyle w:val="Standard"/>
        <w:jc w:val="both"/>
        <w:rPr>
          <w:rFonts w:ascii="Times New Roman" w:hAnsi="Times New Roman" w:cs="Times New Roman"/>
        </w:rPr>
      </w:pPr>
    </w:p>
    <w:p w:rsidR="00D6788F" w:rsidRPr="007E44DE" w:rsidRDefault="00D6788F" w:rsidP="00672E63">
      <w:pPr>
        <w:pStyle w:val="Standard"/>
        <w:jc w:val="both"/>
        <w:rPr>
          <w:rFonts w:ascii="Times New Roman" w:hAnsi="Times New Roman" w:cs="Times New Roman"/>
        </w:rPr>
      </w:pPr>
      <w:r w:rsidRPr="007E44DE">
        <w:rPr>
          <w:rFonts w:ascii="Times New Roman" w:hAnsi="Times New Roman" w:cs="Times New Roman"/>
        </w:rPr>
        <w:t xml:space="preserve">Председатель Муниципального Совета </w:t>
      </w:r>
    </w:p>
    <w:p w:rsidR="00D6788F" w:rsidRPr="007E44DE" w:rsidRDefault="00D6788F" w:rsidP="00672E63">
      <w:pPr>
        <w:pStyle w:val="Standard"/>
        <w:jc w:val="both"/>
        <w:rPr>
          <w:rFonts w:ascii="Times New Roman" w:hAnsi="Times New Roman" w:cs="Times New Roman"/>
        </w:rPr>
      </w:pPr>
      <w:r w:rsidRPr="007E44DE">
        <w:rPr>
          <w:rFonts w:ascii="Times New Roman" w:hAnsi="Times New Roman" w:cs="Times New Roman"/>
        </w:rPr>
        <w:t xml:space="preserve">Кузнечихинского сельского поселения ЯМР ЯО        </w:t>
      </w:r>
      <w:r>
        <w:rPr>
          <w:rFonts w:ascii="Times New Roman" w:hAnsi="Times New Roman" w:cs="Times New Roman"/>
        </w:rPr>
        <w:t xml:space="preserve">    </w:t>
      </w:r>
      <w:r w:rsidRPr="007E44DE">
        <w:rPr>
          <w:rFonts w:ascii="Times New Roman" w:hAnsi="Times New Roman" w:cs="Times New Roman"/>
        </w:rPr>
        <w:t xml:space="preserve">   </w:t>
      </w:r>
      <w:r w:rsidRPr="007E44DE">
        <w:rPr>
          <w:rFonts w:ascii="Times New Roman" w:hAnsi="Times New Roman" w:cs="Times New Roman"/>
        </w:rPr>
        <w:tab/>
      </w:r>
      <w:r w:rsidRPr="007E44DE">
        <w:rPr>
          <w:rFonts w:ascii="Times New Roman" w:hAnsi="Times New Roman" w:cs="Times New Roman"/>
          <w:bCs/>
        </w:rPr>
        <w:t>В.С. Курицин</w:t>
      </w:r>
    </w:p>
    <w:p w:rsidR="00D6788F" w:rsidRDefault="00D6788F" w:rsidP="00672E63">
      <w:pPr>
        <w:pStyle w:val="Standard"/>
        <w:jc w:val="both"/>
      </w:pPr>
      <w:r w:rsidRPr="007E44DE">
        <w:rPr>
          <w:rFonts w:ascii="Times New Roman" w:hAnsi="Times New Roman" w:cs="Times New Roman"/>
        </w:rPr>
        <w:t xml:space="preserve">четвертого созыва </w:t>
      </w:r>
    </w:p>
    <w:sectPr w:rsidR="00D6788F" w:rsidSect="00A9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A10"/>
    <w:rsid w:val="000042B3"/>
    <w:rsid w:val="000374BD"/>
    <w:rsid w:val="000F7B9A"/>
    <w:rsid w:val="00293D0B"/>
    <w:rsid w:val="002D51B2"/>
    <w:rsid w:val="00513DBA"/>
    <w:rsid w:val="005B4FD3"/>
    <w:rsid w:val="005B7C17"/>
    <w:rsid w:val="00632A10"/>
    <w:rsid w:val="00672E63"/>
    <w:rsid w:val="00717B05"/>
    <w:rsid w:val="007E44DE"/>
    <w:rsid w:val="00812759"/>
    <w:rsid w:val="00817BD1"/>
    <w:rsid w:val="008C5F7A"/>
    <w:rsid w:val="00923D7E"/>
    <w:rsid w:val="00A94C9F"/>
    <w:rsid w:val="00C67B83"/>
    <w:rsid w:val="00CB2956"/>
    <w:rsid w:val="00D1720F"/>
    <w:rsid w:val="00D43E7E"/>
    <w:rsid w:val="00D6788F"/>
    <w:rsid w:val="00DE356E"/>
    <w:rsid w:val="00FA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B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3DBA"/>
    <w:pPr>
      <w:suppressAutoHyphens/>
      <w:autoSpaceDN w:val="0"/>
    </w:pPr>
    <w:rPr>
      <w:rFonts w:cs="Calibri"/>
      <w:kern w:val="3"/>
      <w:lang w:eastAsia="zh-CN"/>
    </w:rPr>
  </w:style>
  <w:style w:type="paragraph" w:customStyle="1" w:styleId="Standard">
    <w:name w:val="Standard"/>
    <w:uiPriority w:val="99"/>
    <w:rsid w:val="00513DBA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13DBA"/>
    <w:pPr>
      <w:spacing w:after="140" w:line="288" w:lineRule="auto"/>
    </w:pPr>
  </w:style>
  <w:style w:type="paragraph" w:styleId="NormalWeb">
    <w:name w:val="Normal (Web)"/>
    <w:basedOn w:val="Normal"/>
    <w:uiPriority w:val="99"/>
    <w:semiHidden/>
    <w:rsid w:val="0051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Jurist</dc:creator>
  <cp:keywords/>
  <dc:description/>
  <cp:lastModifiedBy>WiZaRd</cp:lastModifiedBy>
  <cp:revision>4</cp:revision>
  <cp:lastPrinted>2022-09-29T06:48:00Z</cp:lastPrinted>
  <dcterms:created xsi:type="dcterms:W3CDTF">2022-09-29T07:40:00Z</dcterms:created>
  <dcterms:modified xsi:type="dcterms:W3CDTF">2022-09-29T07:42:00Z</dcterms:modified>
</cp:coreProperties>
</file>